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F8" w:rsidRDefault="00576BF8">
      <w:pPr>
        <w:widowControl/>
        <w:rPr>
          <w:rFonts w:ascii="黑体" w:eastAsia="黑体" w:cs="黑体"/>
          <w:kern w:val="0"/>
          <w:sz w:val="31"/>
          <w:szCs w:val="31"/>
        </w:rPr>
      </w:pPr>
      <w:r>
        <w:rPr>
          <w:rFonts w:ascii="黑体" w:eastAsia="黑体" w:cs="黑体" w:hint="eastAsia"/>
          <w:kern w:val="0"/>
          <w:sz w:val="31"/>
          <w:szCs w:val="31"/>
        </w:rPr>
        <w:t>附件</w:t>
      </w:r>
      <w:r>
        <w:rPr>
          <w:rFonts w:ascii="黑体" w:eastAsia="黑体" w:cs="黑体"/>
          <w:kern w:val="0"/>
          <w:sz w:val="31"/>
          <w:szCs w:val="31"/>
        </w:rPr>
        <w:t>1</w:t>
      </w:r>
    </w:p>
    <w:p w:rsidR="00576BF8" w:rsidRDefault="00576BF8" w:rsidP="00A23502">
      <w:pPr>
        <w:widowControl/>
        <w:spacing w:beforeLines="50" w:afterLines="50" w:line="600" w:lineRule="exact"/>
        <w:jc w:val="center"/>
        <w:rPr>
          <w:rFonts w:ascii="黑体" w:eastAsia="黑体"/>
          <w:kern w:val="0"/>
          <w:sz w:val="31"/>
          <w:szCs w:val="31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福建省高校高级专业技术职务评委库入库委员推荐表</w:t>
      </w:r>
    </w:p>
    <w:tbl>
      <w:tblPr>
        <w:tblW w:w="9181" w:type="dxa"/>
        <w:jc w:val="center"/>
        <w:tblLayout w:type="fixed"/>
        <w:tblLook w:val="00A0"/>
      </w:tblPr>
      <w:tblGrid>
        <w:gridCol w:w="1015"/>
        <w:gridCol w:w="230"/>
        <w:gridCol w:w="802"/>
        <w:gridCol w:w="331"/>
        <w:gridCol w:w="156"/>
        <w:gridCol w:w="34"/>
        <w:gridCol w:w="347"/>
        <w:gridCol w:w="166"/>
        <w:gridCol w:w="109"/>
        <w:gridCol w:w="290"/>
        <w:gridCol w:w="32"/>
        <w:gridCol w:w="191"/>
        <w:gridCol w:w="534"/>
        <w:gridCol w:w="156"/>
        <w:gridCol w:w="413"/>
        <w:gridCol w:w="709"/>
        <w:gridCol w:w="234"/>
        <w:gridCol w:w="172"/>
        <w:gridCol w:w="17"/>
        <w:gridCol w:w="905"/>
        <w:gridCol w:w="228"/>
        <w:gridCol w:w="526"/>
        <w:gridCol w:w="364"/>
        <w:gridCol w:w="1220"/>
      </w:tblGrid>
      <w:tr w:rsidR="00576BF8">
        <w:trPr>
          <w:trHeight w:val="573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评委库名</w:t>
            </w:r>
          </w:p>
        </w:tc>
        <w:tc>
          <w:tcPr>
            <w:tcW w:w="1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高校高级专业技术职务评委库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学科（专业）组名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委员职务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573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姓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性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民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573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8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参加工作年月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是否特级教师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573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学</w:t>
            </w:r>
            <w:r>
              <w:rPr>
                <w:rFonts w:ascii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6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9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BF8" w:rsidRDefault="00576BF8">
            <w:pPr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第一学历</w:t>
            </w:r>
          </w:p>
          <w:p w:rsidR="00576BF8" w:rsidRDefault="00576BF8">
            <w:pPr>
              <w:widowControl/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及学位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0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BF8" w:rsidRDefault="00576BF8">
            <w:pPr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最高学历</w:t>
            </w:r>
          </w:p>
          <w:p w:rsidR="00576BF8" w:rsidRDefault="00576BF8">
            <w:pPr>
              <w:spacing w:line="2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及学位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624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3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61"/>
          <w:jc w:val="center"/>
        </w:trPr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专业技术职务及</w:t>
            </w:r>
          </w:p>
          <w:p w:rsidR="00576BF8" w:rsidRDefault="00576BF8"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资格证书编号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28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所在地区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608"/>
          <w:jc w:val="center"/>
        </w:trPr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担任学术团体职务</w:t>
            </w:r>
          </w:p>
        </w:tc>
        <w:tc>
          <w:tcPr>
            <w:tcW w:w="389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48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办公室</w:t>
            </w:r>
          </w:p>
          <w:p w:rsidR="00576BF8" w:rsidRDefault="00576BF8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3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43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93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485"/>
          <w:jc w:val="center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1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6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576BF8">
        <w:trPr>
          <w:trHeight w:val="9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主</w:t>
            </w:r>
          </w:p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要</w:t>
            </w:r>
          </w:p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业</w:t>
            </w:r>
          </w:p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绩</w:t>
            </w:r>
          </w:p>
        </w:tc>
        <w:tc>
          <w:tcPr>
            <w:tcW w:w="81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576BF8" w:rsidTr="00323CFF">
        <w:trPr>
          <w:trHeight w:val="421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主</w:t>
            </w:r>
          </w:p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要</w:t>
            </w:r>
          </w:p>
          <w:p w:rsidR="00576BF8" w:rsidRDefault="00576BF8">
            <w:pPr>
              <w:widowControl/>
              <w:ind w:right="-32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业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绩</w:t>
            </w:r>
          </w:p>
        </w:tc>
        <w:tc>
          <w:tcPr>
            <w:tcW w:w="81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576BF8" w:rsidTr="00323CFF">
        <w:trPr>
          <w:trHeight w:val="329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从事本专业所获奖项</w:t>
            </w:r>
          </w:p>
        </w:tc>
        <w:tc>
          <w:tcPr>
            <w:tcW w:w="81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576BF8">
        <w:trPr>
          <w:trHeight w:val="2703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所</w:t>
            </w:r>
          </w:p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在</w:t>
            </w:r>
          </w:p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单</w:t>
            </w:r>
          </w:p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位</w:t>
            </w:r>
          </w:p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意</w:t>
            </w:r>
          </w:p>
          <w:p w:rsidR="00576BF8" w:rsidRDefault="00576BF8">
            <w:pPr>
              <w:widowControl/>
              <w:spacing w:line="36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81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F8" w:rsidRDefault="00576BF8">
            <w:pPr>
              <w:widowControl/>
              <w:rPr>
                <w:rFonts w:ascii="仿宋_GB2312"/>
                <w:kern w:val="0"/>
                <w:sz w:val="24"/>
                <w:szCs w:val="24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4"/>
                <w:szCs w:val="24"/>
              </w:rPr>
            </w:pPr>
          </w:p>
          <w:p w:rsidR="00576BF8" w:rsidRDefault="00576BF8">
            <w:pPr>
              <w:widowControl/>
              <w:rPr>
                <w:rFonts w:ascii="仿宋_GB2312"/>
                <w:kern w:val="0"/>
                <w:sz w:val="24"/>
                <w:szCs w:val="24"/>
              </w:rPr>
            </w:pPr>
          </w:p>
          <w:p w:rsidR="00576BF8" w:rsidRDefault="00576BF8" w:rsidP="00576BF8">
            <w:pPr>
              <w:widowControl/>
              <w:spacing w:line="340" w:lineRule="exact"/>
              <w:ind w:firstLineChars="2215"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章</w:t>
            </w:r>
          </w:p>
          <w:p w:rsidR="00576BF8" w:rsidRDefault="00576BF8" w:rsidP="00576BF8">
            <w:pPr>
              <w:widowControl/>
              <w:spacing w:line="340" w:lineRule="exact"/>
              <w:ind w:firstLineChars="2112"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576BF8" w:rsidTr="00262878">
        <w:trPr>
          <w:trHeight w:val="2892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学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校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职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改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办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意</w:t>
            </w:r>
          </w:p>
          <w:p w:rsidR="00576BF8" w:rsidRDefault="00576BF8">
            <w:pPr>
              <w:widowControl/>
              <w:spacing w:line="400" w:lineRule="exact"/>
              <w:jc w:val="center"/>
              <w:rPr>
                <w:rFonts w:ascii="仿宋_GB2312"/>
                <w:spacing w:val="16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spacing w:val="16"/>
                <w:kern w:val="0"/>
                <w:sz w:val="21"/>
                <w:szCs w:val="21"/>
              </w:rPr>
              <w:t>见</w:t>
            </w:r>
          </w:p>
        </w:tc>
        <w:tc>
          <w:tcPr>
            <w:tcW w:w="8166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6BF8" w:rsidRDefault="00576BF8">
            <w:pPr>
              <w:widowControl/>
              <w:spacing w:line="200" w:lineRule="atLeast"/>
              <w:rPr>
                <w:rFonts w:ascii="仿宋_GB2312"/>
                <w:kern w:val="0"/>
                <w:sz w:val="24"/>
                <w:szCs w:val="24"/>
              </w:rPr>
            </w:pPr>
          </w:p>
          <w:p w:rsidR="00576BF8" w:rsidRDefault="00576BF8">
            <w:pPr>
              <w:widowControl/>
              <w:spacing w:line="200" w:lineRule="atLeast"/>
              <w:rPr>
                <w:rFonts w:ascii="仿宋_GB2312"/>
                <w:kern w:val="0"/>
                <w:sz w:val="24"/>
                <w:szCs w:val="24"/>
              </w:rPr>
            </w:pPr>
          </w:p>
          <w:p w:rsidR="00576BF8" w:rsidRDefault="00576BF8">
            <w:pPr>
              <w:widowControl/>
              <w:spacing w:line="200" w:lineRule="atLeast"/>
              <w:ind w:firstLine="806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     </w:t>
            </w:r>
          </w:p>
          <w:p w:rsidR="00576BF8" w:rsidRDefault="00576BF8">
            <w:pPr>
              <w:widowControl/>
              <w:spacing w:line="200" w:lineRule="atLeast"/>
              <w:ind w:firstLine="806"/>
              <w:jc w:val="center"/>
              <w:rPr>
                <w:rFonts w:asci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             </w:t>
            </w:r>
          </w:p>
          <w:p w:rsidR="00576BF8" w:rsidRDefault="00576BF8" w:rsidP="00576BF8">
            <w:pPr>
              <w:widowControl/>
              <w:spacing w:line="340" w:lineRule="exact"/>
              <w:ind w:firstLineChars="2300" w:firstLine="31680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章</w:t>
            </w:r>
          </w:p>
          <w:p w:rsidR="00576BF8" w:rsidRDefault="00576BF8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76BF8" w:rsidRDefault="00576BF8" w:rsidP="00262878">
      <w:pPr>
        <w:spacing w:line="596" w:lineRule="exact"/>
        <w:textAlignment w:val="top"/>
      </w:pPr>
    </w:p>
    <w:sectPr w:rsidR="00576BF8" w:rsidSect="00323CFF">
      <w:headerReference w:type="default" r:id="rId6"/>
      <w:footerReference w:type="default" r:id="rId7"/>
      <w:pgSz w:w="11906" w:h="16838"/>
      <w:pgMar w:top="1134" w:right="1418" w:bottom="1134" w:left="1418" w:header="851" w:footer="1361" w:gutter="0"/>
      <w:cols w:space="0"/>
      <w:docGrid w:type="linesAndChars" w:linePitch="604" w:charSpace="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F8" w:rsidRDefault="00576BF8" w:rsidP="004877A8">
      <w:r>
        <w:separator/>
      </w:r>
    </w:p>
  </w:endnote>
  <w:endnote w:type="continuationSeparator" w:id="0">
    <w:p w:rsidR="00576BF8" w:rsidRDefault="00576BF8" w:rsidP="0048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F8" w:rsidRDefault="00576BF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F8" w:rsidRDefault="00576BF8" w:rsidP="004877A8">
      <w:r>
        <w:separator/>
      </w:r>
    </w:p>
  </w:footnote>
  <w:footnote w:type="continuationSeparator" w:id="0">
    <w:p w:rsidR="00576BF8" w:rsidRDefault="00576BF8" w:rsidP="00487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F8" w:rsidRDefault="00576BF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8"/>
  <w:drawingGridVerticalSpacing w:val="302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A97"/>
    <w:rsid w:val="000C429E"/>
    <w:rsid w:val="000D7A8A"/>
    <w:rsid w:val="00173906"/>
    <w:rsid w:val="00262878"/>
    <w:rsid w:val="00323CFF"/>
    <w:rsid w:val="00355352"/>
    <w:rsid w:val="004877A8"/>
    <w:rsid w:val="00576BF8"/>
    <w:rsid w:val="00874A97"/>
    <w:rsid w:val="00877EB5"/>
    <w:rsid w:val="008A379A"/>
    <w:rsid w:val="00A23502"/>
    <w:rsid w:val="00C37F5D"/>
    <w:rsid w:val="00D036D0"/>
    <w:rsid w:val="00E45502"/>
    <w:rsid w:val="00ED440A"/>
    <w:rsid w:val="00F652D1"/>
    <w:rsid w:val="021254B2"/>
    <w:rsid w:val="07CD44C5"/>
    <w:rsid w:val="0927428D"/>
    <w:rsid w:val="0AAF0C77"/>
    <w:rsid w:val="0C9743A3"/>
    <w:rsid w:val="0CAB76AE"/>
    <w:rsid w:val="0EB55CB0"/>
    <w:rsid w:val="0F504845"/>
    <w:rsid w:val="146612FB"/>
    <w:rsid w:val="14A138C7"/>
    <w:rsid w:val="14A42D88"/>
    <w:rsid w:val="194E24A5"/>
    <w:rsid w:val="19824ADF"/>
    <w:rsid w:val="1A6D399F"/>
    <w:rsid w:val="1B537C10"/>
    <w:rsid w:val="1C6353DA"/>
    <w:rsid w:val="1DB535A4"/>
    <w:rsid w:val="1E3337A2"/>
    <w:rsid w:val="1E4118A7"/>
    <w:rsid w:val="210E0452"/>
    <w:rsid w:val="21854568"/>
    <w:rsid w:val="247C2F82"/>
    <w:rsid w:val="25C9782E"/>
    <w:rsid w:val="27FD00C6"/>
    <w:rsid w:val="2DFD3D6D"/>
    <w:rsid w:val="32DC11C6"/>
    <w:rsid w:val="35490232"/>
    <w:rsid w:val="386E4573"/>
    <w:rsid w:val="3A6501FD"/>
    <w:rsid w:val="3B122E62"/>
    <w:rsid w:val="3B932D4B"/>
    <w:rsid w:val="3C173748"/>
    <w:rsid w:val="3C3D1C91"/>
    <w:rsid w:val="3D561A31"/>
    <w:rsid w:val="3E2129B5"/>
    <w:rsid w:val="3E7E30A0"/>
    <w:rsid w:val="40612862"/>
    <w:rsid w:val="40D905EA"/>
    <w:rsid w:val="41AB6E9E"/>
    <w:rsid w:val="432B3C64"/>
    <w:rsid w:val="46957983"/>
    <w:rsid w:val="47C36CEA"/>
    <w:rsid w:val="486801BE"/>
    <w:rsid w:val="489153AC"/>
    <w:rsid w:val="4CB2020E"/>
    <w:rsid w:val="4CD24AC9"/>
    <w:rsid w:val="4D243820"/>
    <w:rsid w:val="4EAD2E64"/>
    <w:rsid w:val="557D3CD3"/>
    <w:rsid w:val="584E1E49"/>
    <w:rsid w:val="58F07C84"/>
    <w:rsid w:val="591C5AD3"/>
    <w:rsid w:val="5C951C6D"/>
    <w:rsid w:val="5EDE5DB7"/>
    <w:rsid w:val="60742B8D"/>
    <w:rsid w:val="63C27604"/>
    <w:rsid w:val="63EB7220"/>
    <w:rsid w:val="66122324"/>
    <w:rsid w:val="66EF10FA"/>
    <w:rsid w:val="67E43DEB"/>
    <w:rsid w:val="69EA5A0C"/>
    <w:rsid w:val="6F93704B"/>
    <w:rsid w:val="739B515D"/>
    <w:rsid w:val="73A63A03"/>
    <w:rsid w:val="76DC4D15"/>
    <w:rsid w:val="7A352262"/>
    <w:rsid w:val="7D6F2563"/>
    <w:rsid w:val="7E1554EC"/>
    <w:rsid w:val="7EE7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A8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877A8"/>
    <w:rPr>
      <w:rFonts w:ascii="仿宋_GB2312" w:cs="仿宋_GB2312"/>
    </w:rPr>
  </w:style>
  <w:style w:type="character" w:customStyle="1" w:styleId="DateChar">
    <w:name w:val="Date Char"/>
    <w:basedOn w:val="DefaultParagraphFont"/>
    <w:link w:val="Date"/>
    <w:uiPriority w:val="99"/>
    <w:locked/>
    <w:rsid w:val="004877A8"/>
    <w:rPr>
      <w:rFonts w:ascii="仿宋_GB2312" w:eastAsia="仿宋_GB2312" w:hAnsi="Times New Roman" w:cs="仿宋_GB231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7A8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7A8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877A8"/>
  </w:style>
  <w:style w:type="character" w:styleId="Hyperlink">
    <w:name w:val="Hyperlink"/>
    <w:basedOn w:val="DefaultParagraphFont"/>
    <w:uiPriority w:val="99"/>
    <w:rsid w:val="00487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68</Words>
  <Characters>392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福建省人力资源和社会保障厅</dc:title>
  <dc:subject/>
  <dc:creator>user</dc:creator>
  <cp:keywords/>
  <dc:description/>
  <cp:lastModifiedBy>微软用户</cp:lastModifiedBy>
  <cp:revision>7</cp:revision>
  <cp:lastPrinted>2018-06-04T02:23:00Z</cp:lastPrinted>
  <dcterms:created xsi:type="dcterms:W3CDTF">2018-06-08T01:06:00Z</dcterms:created>
  <dcterms:modified xsi:type="dcterms:W3CDTF">2018-06-08T01:11:00Z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